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A" w:rsidRPr="00DB306B" w:rsidRDefault="00AE0F5A" w:rsidP="00DB306B">
      <w:pPr>
        <w:jc w:val="center"/>
        <w:rPr>
          <w:rFonts w:ascii="Arial Black" w:eastAsia="Times New Roman" w:hAnsi="Arial Black" w:cs="Segoe UI"/>
          <w:b/>
          <w:sz w:val="24"/>
          <w:szCs w:val="24"/>
        </w:rPr>
      </w:pPr>
      <w:r w:rsidRPr="00DB306B">
        <w:rPr>
          <w:rFonts w:ascii="Arial Black" w:eastAsia="Times New Roman" w:hAnsi="Arial Black" w:cs="Segoe UI"/>
          <w:b/>
          <w:sz w:val="24"/>
          <w:szCs w:val="24"/>
        </w:rPr>
        <w:t>Safari West Field Trip Trek Request</w:t>
      </w:r>
      <w:r w:rsidR="0062796C" w:rsidRPr="00DB306B">
        <w:rPr>
          <w:rFonts w:ascii="Arial Black" w:eastAsia="Times New Roman" w:hAnsi="Arial Black" w:cs="Segoe UI"/>
          <w:b/>
          <w:sz w:val="24"/>
          <w:szCs w:val="24"/>
        </w:rPr>
        <w:t xml:space="preserve"> Form</w:t>
      </w:r>
    </w:p>
    <w:p w:rsidR="00AE0F5A" w:rsidRDefault="00AE0F5A" w:rsidP="00185FD0">
      <w:pPr>
        <w:rPr>
          <w:rFonts w:ascii="Segoe UI" w:eastAsia="Times New Roman" w:hAnsi="Segoe UI" w:cs="Segoe UI"/>
          <w:sz w:val="20"/>
          <w:szCs w:val="20"/>
        </w:rPr>
      </w:pPr>
    </w:p>
    <w:p w:rsidR="00BA2DF8" w:rsidRDefault="003F1E68" w:rsidP="002250D8">
      <w:pPr>
        <w:rPr>
          <w:rFonts w:ascii="Segoe UI" w:eastAsia="Times New Roman" w:hAnsi="Segoe UI" w:cs="Segoe UI"/>
          <w:i/>
          <w:sz w:val="20"/>
          <w:szCs w:val="20"/>
          <w:u w:val="single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Please fill out the following to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 assist us with booking your reservation. </w:t>
      </w:r>
      <w:r w:rsidRPr="002250D8">
        <w:rPr>
          <w:rFonts w:ascii="Segoe UI" w:eastAsia="Times New Roman" w:hAnsi="Segoe UI" w:cs="Segoe UI"/>
          <w:sz w:val="20"/>
          <w:szCs w:val="20"/>
        </w:rPr>
        <w:t>Please note</w:t>
      </w:r>
      <w:r w:rsidR="005F07FA" w:rsidRPr="002250D8">
        <w:rPr>
          <w:rFonts w:ascii="Segoe UI" w:eastAsia="Times New Roman" w:hAnsi="Segoe UI" w:cs="Segoe UI"/>
          <w:sz w:val="20"/>
          <w:szCs w:val="20"/>
        </w:rPr>
        <w:t>,</w:t>
      </w:r>
      <w:r w:rsidRPr="002250D8">
        <w:rPr>
          <w:rFonts w:ascii="Segoe UI" w:eastAsia="Times New Roman" w:hAnsi="Segoe UI" w:cs="Segoe UI"/>
          <w:sz w:val="20"/>
          <w:szCs w:val="20"/>
        </w:rPr>
        <w:t> 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ONLY</w:t>
      </w:r>
      <w:r w:rsidRPr="002250D8">
        <w:rPr>
          <w:rFonts w:ascii="Segoe UI" w:eastAsia="Times New Roman" w:hAnsi="Segoe UI" w:cs="Segoe UI"/>
          <w:sz w:val="20"/>
          <w:szCs w:val="20"/>
        </w:rPr>
        <w:t> teachers can make the reservation, n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ot the teacher aids or parents. </w:t>
      </w:r>
      <w:r w:rsidR="004F3946" w:rsidRPr="002250D8">
        <w:rPr>
          <w:rFonts w:ascii="Segoe UI" w:eastAsia="Times New Roman" w:hAnsi="Segoe UI" w:cs="Segoe UI"/>
          <w:sz w:val="20"/>
          <w:szCs w:val="20"/>
        </w:rPr>
        <w:t xml:space="preserve">The teacher booking must attend the field trip. </w:t>
      </w:r>
      <w:r w:rsidR="00287A5D" w:rsidRPr="0026109F">
        <w:rPr>
          <w:rFonts w:ascii="Segoe UI" w:eastAsia="Times New Roman" w:hAnsi="Segoe UI" w:cs="Segoe UI"/>
          <w:i/>
          <w:sz w:val="20"/>
          <w:szCs w:val="20"/>
        </w:rPr>
        <w:t>Please complete all of the information below</w:t>
      </w:r>
      <w:r w:rsidR="006F3A50" w:rsidRPr="0026109F">
        <w:rPr>
          <w:rFonts w:ascii="Segoe UI" w:eastAsia="Times New Roman" w:hAnsi="Segoe UI" w:cs="Segoe UI"/>
          <w:i/>
          <w:sz w:val="20"/>
          <w:szCs w:val="20"/>
        </w:rPr>
        <w:t xml:space="preserve"> in order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to re</w:t>
      </w:r>
      <w:r w:rsidR="00BA2DF8" w:rsidRPr="0026109F">
        <w:rPr>
          <w:rFonts w:ascii="Segoe UI" w:eastAsia="Times New Roman" w:hAnsi="Segoe UI" w:cs="Segoe UI"/>
          <w:i/>
          <w:sz w:val="20"/>
          <w:szCs w:val="20"/>
        </w:rPr>
        <w:t>quest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your field trip</w:t>
      </w:r>
      <w:r w:rsidR="0026109F">
        <w:rPr>
          <w:rFonts w:ascii="Segoe UI" w:eastAsia="Times New Roman" w:hAnsi="Segoe UI" w:cs="Segoe UI"/>
          <w:i/>
          <w:sz w:val="20"/>
          <w:szCs w:val="20"/>
        </w:rPr>
        <w:t xml:space="preserve"> and email it to</w:t>
      </w:r>
      <w:r w:rsidR="0026109F" w:rsidRPr="0026109F">
        <w:rPr>
          <w:rFonts w:ascii="Segoe UI" w:eastAsia="Times New Roman" w:hAnsi="Segoe UI" w:cs="Segoe UI"/>
          <w:i/>
          <w:sz w:val="20"/>
          <w:szCs w:val="20"/>
        </w:rPr>
        <w:t xml:space="preserve"> Reservations at </w:t>
      </w:r>
      <w:hyperlink r:id="rId8" w:history="1">
        <w:r w:rsidR="000D66A1" w:rsidRPr="000B4F82">
          <w:rPr>
            <w:rStyle w:val="Hyperlink"/>
            <w:rFonts w:ascii="Segoe UI" w:eastAsia="Times New Roman" w:hAnsi="Segoe UI" w:cs="Segoe UI"/>
            <w:i/>
            <w:sz w:val="20"/>
            <w:szCs w:val="20"/>
          </w:rPr>
          <w:t>fieldtrip@safariwest.com</w:t>
        </w:r>
      </w:hyperlink>
    </w:p>
    <w:p w:rsidR="0026109F" w:rsidRPr="002250D8" w:rsidRDefault="0026109F" w:rsidP="002250D8">
      <w:pPr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23"/>
      </w:tblGrid>
      <w:tr w:rsidR="00BA2DF8" w:rsidTr="00621792">
        <w:tc>
          <w:tcPr>
            <w:tcW w:w="4593" w:type="dxa"/>
          </w:tcPr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 you are interested in:   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84871751"/>
                <w:placeholder>
                  <w:docPart w:val="7114F59880504026A898E592FFA633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</w:rPr>
                <w:id w:val="-1673640729"/>
                <w:placeholder>
                  <w:docPart w:val="22DA84D2514D48DDBD5EA2CF83F703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-467826080"/>
                <w:placeholder>
                  <w:docPart w:val="5A8749276EB1408882B59AF92EC63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</w:tcPr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Time you are interested in:  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436327977"/>
                <w:placeholder>
                  <w:docPart w:val="D459561500F54B04A41136E796B487B0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031149449"/>
                <w:placeholder>
                  <w:docPart w:val="611799A7CD1E4709BB9521EE31C67641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 </w:t>
            </w:r>
          </w:p>
          <w:p w:rsidR="00BA2DF8" w:rsidRPr="002250D8" w:rsidRDefault="00BA2DF8" w:rsidP="002250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581341180"/>
                <w:placeholder>
                  <w:docPart w:val="32A49CDA25BF4410B79F8C346A5419C7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6827" w:rsidRPr="004772D5" w:rsidRDefault="00E76827" w:rsidP="00185FD0">
      <w:pPr>
        <w:rPr>
          <w:rFonts w:ascii="Segoe UI" w:eastAsia="Times New Roman" w:hAnsi="Segoe UI" w:cs="Segoe UI"/>
          <w:sz w:val="20"/>
          <w:szCs w:val="20"/>
        </w:rPr>
      </w:pPr>
    </w:p>
    <w:p w:rsidR="003F1E6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School Name: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330100287"/>
          <w:placeholder>
            <w:docPart w:val="C02B151D52A545DA901FB2F0A258F22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3F1E6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School Address:</w:t>
      </w:r>
      <w:r w:rsidR="00B73213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09282128"/>
          <w:placeholder>
            <w:docPart w:val="E47B2DF8BC50446C85AA0BF8B2D1D41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250D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Name: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1361324607"/>
          <w:placeholder>
            <w:docPart w:val="AA8579F49D8D4FDEBFFDF59A8C9051D7"/>
          </w:placeholder>
          <w:showingPlcHdr/>
          <w:text/>
        </w:sdtPr>
        <w:sdtEndPr/>
        <w:sdtContent>
          <w:r w:rsidRPr="00D4619E">
            <w:rPr>
              <w:rStyle w:val="PlaceholderText"/>
            </w:rPr>
            <w:t>Click here to enter text.</w:t>
          </w:r>
        </w:sdtContent>
      </w:sdt>
    </w:p>
    <w:p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phone #:</w:t>
      </w:r>
      <w:r w:rsidR="002250D8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692375814"/>
          <w:placeholder>
            <w:docPart w:val="B6C9EA63522E4DB881D9708E2E34DC5F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3186F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Teacher Email: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2060625551"/>
          <w:placeholder>
            <w:docPart w:val="9D1B81A0D1A14EF3A8F5429E0D452B0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E76827" w:rsidRPr="004772D5" w:rsidRDefault="00E76827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</w:t>
      </w:r>
      <w:proofErr w:type="gramStart"/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of</w:t>
      </w:r>
      <w:proofErr w:type="gramEnd"/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Students attending: </w:t>
      </w:r>
      <w:sdt>
        <w:sdtPr>
          <w:rPr>
            <w:rFonts w:eastAsia="Times New Roman"/>
          </w:rPr>
          <w:id w:val="-1554850699"/>
          <w:placeholder>
            <w:docPart w:val="049D445D94A647ACBE545C2138F6B166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040FC4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</w:t>
      </w:r>
      <w:proofErr w:type="gramStart"/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of</w:t>
      </w:r>
      <w:proofErr w:type="gramEnd"/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Adults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>attending</w:t>
      </w:r>
      <w:r w:rsidR="00040FC4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(including teachers &amp; parent chaperones)</w:t>
      </w:r>
      <w:r w:rsidR="00CF69C0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**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225193112"/>
          <w:placeholder>
            <w:docPart w:val="1FDCEB09AB544C0FA404848D87AEF2F4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3F1E68" w:rsidRPr="004772D5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:rsidR="00BA2DF8" w:rsidRPr="002250D8" w:rsidRDefault="00B73213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Grade:</w:t>
      </w:r>
      <w:r w:rsidR="00D6552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2061445225"/>
          <w:placeholder>
            <w:docPart w:val="5F2C2F87C7024D36AF65FE37C4ABCF6D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How ma</w:t>
      </w:r>
      <w:r w:rsidR="00BA2DF8" w:rsidRPr="002250D8">
        <w:rPr>
          <w:rFonts w:ascii="Segoe UI" w:eastAsia="Times New Roman" w:hAnsi="Segoe UI" w:cs="Segoe UI"/>
          <w:b/>
          <w:bCs/>
          <w:sz w:val="20"/>
          <w:szCs w:val="20"/>
        </w:rPr>
        <w:t>n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y separate classrooms: </w:t>
      </w:r>
      <w:sdt>
        <w:sdtPr>
          <w:rPr>
            <w:rFonts w:eastAsia="Times New Roman"/>
          </w:rPr>
          <w:id w:val="-1595622725"/>
          <w:placeholder>
            <w:docPart w:val="052EE540EAA64D48A09AFEA0D0834935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:rsid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040FC4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Arriving by Bus or Cars</w:t>
      </w:r>
      <w:proofErr w:type="gramStart"/>
      <w:r>
        <w:rPr>
          <w:rFonts w:ascii="Segoe UI" w:eastAsia="Times New Roman" w:hAnsi="Segoe UI" w:cs="Segoe UI"/>
          <w:b/>
          <w:bCs/>
          <w:sz w:val="20"/>
          <w:szCs w:val="20"/>
        </w:rPr>
        <w:t>?:</w:t>
      </w:r>
      <w:proofErr w:type="gramEnd"/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-128165026"/>
          <w:placeholder>
            <w:docPart w:val="A739EB0A3AA640DBA00B013B13A20794"/>
          </w:placeholder>
          <w:showingPlcHdr/>
          <w:dropDownList>
            <w:listItem w:value="Choose an item."/>
            <w:listItem w:displayText="Bus" w:value="Bus"/>
            <w:listItem w:displayText="Car" w:value="Car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br/>
        <w:t>Bringing Sack L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unches</w:t>
      </w:r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t>*</w:t>
      </w:r>
      <w:proofErr w:type="gramStart"/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?:</w:t>
      </w:r>
      <w:proofErr w:type="gramEnd"/>
      <w:r w:rsidR="003F1E68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425079884"/>
          <w:placeholder>
            <w:docPart w:val="58FEB064D4914D11A94F0F178C133F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</w:p>
    <w:p w:rsidR="005F07FA" w:rsidRPr="002250D8" w:rsidRDefault="005F07FA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*sack lunches are p</w:t>
      </w:r>
      <w:r w:rsidR="00DB306B" w:rsidRPr="002250D8">
        <w:rPr>
          <w:rFonts w:ascii="Segoe UI" w:eastAsia="Times New Roman" w:hAnsi="Segoe UI" w:cs="Segoe UI"/>
          <w:sz w:val="20"/>
          <w:szCs w:val="20"/>
        </w:rPr>
        <w:t>ermitted on our lawn area only.</w:t>
      </w:r>
      <w:r w:rsidR="0023186F" w:rsidRPr="002250D8">
        <w:rPr>
          <w:rFonts w:ascii="Segoe UI" w:eastAsia="Times New Roman" w:hAnsi="Segoe UI" w:cs="Segoe UI"/>
          <w:sz w:val="20"/>
          <w:szCs w:val="20"/>
        </w:rPr>
        <w:br/>
      </w:r>
    </w:p>
    <w:p w:rsidR="00EF7778" w:rsidRPr="002250D8" w:rsidRDefault="00EF7778" w:rsidP="002250D8">
      <w:pPr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hAnsi="Segoe UI" w:cs="Segoe UI"/>
          <w:b/>
          <w:sz w:val="20"/>
          <w:szCs w:val="20"/>
        </w:rPr>
        <w:t xml:space="preserve">School Treks can accommodate groups of </w:t>
      </w:r>
      <w:r w:rsidR="00736A82" w:rsidRPr="002250D8">
        <w:rPr>
          <w:rFonts w:ascii="Segoe UI" w:hAnsi="Segoe UI" w:cs="Segoe UI"/>
          <w:b/>
          <w:sz w:val="20"/>
          <w:szCs w:val="20"/>
        </w:rPr>
        <w:t>20-</w:t>
      </w:r>
      <w:r w:rsidR="001572DF">
        <w:rPr>
          <w:rFonts w:ascii="Segoe UI" w:hAnsi="Segoe UI" w:cs="Segoe UI"/>
          <w:b/>
          <w:sz w:val="20"/>
          <w:szCs w:val="20"/>
        </w:rPr>
        <w:t>7</w:t>
      </w:r>
      <w:bookmarkStart w:id="0" w:name="_GoBack"/>
      <w:bookmarkEnd w:id="0"/>
      <w:r w:rsidR="001877FD">
        <w:rPr>
          <w:rFonts w:ascii="Segoe UI" w:hAnsi="Segoe UI" w:cs="Segoe UI"/>
          <w:b/>
          <w:sz w:val="20"/>
          <w:szCs w:val="20"/>
        </w:rPr>
        <w:t>0</w:t>
      </w:r>
      <w:r w:rsidR="00736A82" w:rsidRPr="002250D8">
        <w:rPr>
          <w:rFonts w:ascii="Segoe UI" w:hAnsi="Segoe UI" w:cs="Segoe UI"/>
          <w:b/>
          <w:sz w:val="20"/>
          <w:szCs w:val="20"/>
        </w:rPr>
        <w:t xml:space="preserve"> adults and </w:t>
      </w:r>
      <w:r w:rsidRPr="002250D8">
        <w:rPr>
          <w:rFonts w:ascii="Segoe UI" w:hAnsi="Segoe UI" w:cs="Segoe UI"/>
          <w:b/>
          <w:sz w:val="20"/>
          <w:szCs w:val="20"/>
        </w:rPr>
        <w:t>students</w:t>
      </w:r>
      <w:r w:rsidRPr="002250D8">
        <w:rPr>
          <w:rFonts w:ascii="Segoe UI" w:hAnsi="Segoe UI" w:cs="Segoe UI"/>
          <w:sz w:val="20"/>
          <w:szCs w:val="20"/>
        </w:rPr>
        <w:t xml:space="preserve">. </w:t>
      </w:r>
      <w:r w:rsidR="002250D8">
        <w:rPr>
          <w:rFonts w:ascii="Segoe UI" w:hAnsi="Segoe UI" w:cs="Segoe UI"/>
          <w:sz w:val="20"/>
          <w:szCs w:val="20"/>
        </w:rPr>
        <w:br/>
      </w:r>
      <w:r w:rsidRPr="002250D8">
        <w:rPr>
          <w:rFonts w:ascii="Segoe UI" w:hAnsi="Segoe UI" w:cs="Segoe UI"/>
          <w:sz w:val="20"/>
          <w:szCs w:val="20"/>
        </w:rPr>
        <w:t xml:space="preserve">Larger groups </w:t>
      </w:r>
      <w:r w:rsidR="00185FD0" w:rsidRPr="002250D8">
        <w:rPr>
          <w:rFonts w:ascii="Segoe UI" w:hAnsi="Segoe UI" w:cs="Segoe UI"/>
          <w:sz w:val="20"/>
          <w:szCs w:val="20"/>
        </w:rPr>
        <w:t>may</w:t>
      </w:r>
      <w:r w:rsidRPr="002250D8">
        <w:rPr>
          <w:rFonts w:ascii="Segoe UI" w:hAnsi="Segoe UI" w:cs="Segoe UI"/>
          <w:sz w:val="20"/>
          <w:szCs w:val="20"/>
        </w:rPr>
        <w:t xml:space="preserve"> be split into multiple dates</w:t>
      </w:r>
      <w:r w:rsidR="00B4015D">
        <w:rPr>
          <w:rFonts w:ascii="Segoe UI" w:hAnsi="Segoe UI" w:cs="Segoe UI"/>
          <w:sz w:val="20"/>
          <w:szCs w:val="20"/>
        </w:rPr>
        <w:t>.</w:t>
      </w:r>
    </w:p>
    <w:p w:rsidR="00040FC4" w:rsidRPr="002250D8" w:rsidRDefault="00040FC4" w:rsidP="00B4015D">
      <w:pPr>
        <w:spacing w:before="240"/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i/>
          <w:sz w:val="20"/>
          <w:szCs w:val="20"/>
        </w:rPr>
        <w:t>Maximum Ratios of adults (including teachers) to students</w:t>
      </w:r>
    </w:p>
    <w:p w:rsidR="00040FC4" w:rsidRPr="002250D8" w:rsidRDefault="00040FC4" w:rsidP="00B4015D">
      <w:pPr>
        <w:pStyle w:val="ListParagraph"/>
        <w:numPr>
          <w:ilvl w:val="0"/>
          <w:numId w:val="23"/>
        </w:numPr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>by bus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1 adult to every 5 or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6 students</w:t>
      </w:r>
    </w:p>
    <w:p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3 students (pre K-2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nd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4 students (3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rd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-12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th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:rsidR="00185FD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In order to provide field trips at an affordable rate, w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e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simply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cannot exceed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or extend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the above ratios under any circumstances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.</w:t>
      </w:r>
    </w:p>
    <w:p w:rsidR="006F3A5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Critical -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If you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r school group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exceed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s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the ratio,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they would no longer quality under our field trip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rates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and your visit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will be adjusted to the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group trek price of $50 per adult (including teachers) a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nd $25 per child ages 4-12, plus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a 10% gratuity.</w:t>
      </w:r>
    </w:p>
    <w:p w:rsidR="00CF69C0" w:rsidRPr="00185FD0" w:rsidRDefault="001631C8" w:rsidP="00BA2DF8">
      <w:pPr>
        <w:pStyle w:val="ListParagraph"/>
        <w:numPr>
          <w:ilvl w:val="0"/>
          <w:numId w:val="21"/>
        </w:numPr>
        <w:spacing w:before="240"/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Rates are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b/>
          <w:sz w:val="20"/>
          <w:szCs w:val="20"/>
        </w:rPr>
        <w:t>$20 per Adult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CF69C0" w:rsidRPr="00185FD0">
        <w:rPr>
          <w:rFonts w:ascii="Segoe UI" w:eastAsia="Times New Roman" w:hAnsi="Segoe UI" w:cs="Segoe UI"/>
          <w:b/>
          <w:sz w:val="20"/>
          <w:szCs w:val="20"/>
        </w:rPr>
        <w:t>$15 per Student,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>one teacher per class is free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>.</w:t>
      </w:r>
    </w:p>
    <w:p w:rsidR="00B4015D" w:rsidRDefault="009E6797" w:rsidP="00B4015D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When booking please let us know if you have any students that require a one on one ratio</w:t>
      </w:r>
      <w:r w:rsidR="00185FD0" w:rsidRPr="00185FD0">
        <w:rPr>
          <w:rFonts w:ascii="Segoe UI" w:eastAsia="Times New Roman" w:hAnsi="Segoe UI" w:cs="Segoe UI"/>
          <w:sz w:val="20"/>
          <w:szCs w:val="20"/>
        </w:rPr>
        <w:t>.</w:t>
      </w:r>
    </w:p>
    <w:p w:rsidR="004F3946" w:rsidRPr="00B4015D" w:rsidRDefault="00CF69C0" w:rsidP="00B4015D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B4015D">
        <w:rPr>
          <w:rFonts w:ascii="Segoe UI" w:eastAsia="Times New Roman" w:hAnsi="Segoe UI" w:cs="Segoe UI"/>
          <w:sz w:val="20"/>
          <w:szCs w:val="20"/>
        </w:rPr>
        <w:t>When you</w:t>
      </w:r>
      <w:r w:rsidR="009E6797" w:rsidRPr="00B4015D">
        <w:rPr>
          <w:rFonts w:ascii="Segoe UI" w:eastAsia="Times New Roman" w:hAnsi="Segoe UI" w:cs="Segoe UI"/>
          <w:sz w:val="20"/>
          <w:szCs w:val="20"/>
        </w:rPr>
        <w:t>r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reservation is received and booked by </w:t>
      </w:r>
      <w:r w:rsidR="00185FD0" w:rsidRPr="00B4015D">
        <w:rPr>
          <w:rFonts w:ascii="Segoe UI" w:eastAsia="Times New Roman" w:hAnsi="Segoe UI" w:cs="Segoe UI"/>
          <w:sz w:val="20"/>
          <w:szCs w:val="20"/>
        </w:rPr>
        <w:t xml:space="preserve">one of our Reservation Agents, </w:t>
      </w:r>
      <w:r w:rsidRPr="00B4015D">
        <w:rPr>
          <w:rFonts w:ascii="Segoe UI" w:eastAsia="Times New Roman" w:hAnsi="Segoe UI" w:cs="Segoe UI"/>
          <w:b/>
          <w:sz w:val="20"/>
          <w:szCs w:val="20"/>
        </w:rPr>
        <w:t>you will receive a confirmation via email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with the details of your reservation, as well as the total amount due. </w:t>
      </w:r>
    </w:p>
    <w:p w:rsidR="004F3946" w:rsidRPr="00B4015D" w:rsidRDefault="005F07FA" w:rsidP="00B4015D">
      <w:pPr>
        <w:spacing w:before="240"/>
        <w:ind w:left="36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FINAL headcount and payment is due one week prior to 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>the reservation</w:t>
      </w: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date.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</w:t>
      </w:r>
    </w:p>
    <w:p w:rsidR="004F3946" w:rsidRPr="00B4015D" w:rsidRDefault="004F3946" w:rsidP="00B4015D">
      <w:pPr>
        <w:spacing w:before="24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Cs/>
          <w:sz w:val="20"/>
          <w:szCs w:val="20"/>
        </w:rPr>
        <w:lastRenderedPageBreak/>
        <w:t>Please provide ONLY ONE form of payment</w:t>
      </w:r>
      <w:r w:rsidRPr="00B4015D">
        <w:rPr>
          <w:rFonts w:ascii="Segoe UI" w:eastAsia="Times New Roman" w:hAnsi="Segoe UI" w:cs="Segoe UI"/>
          <w:bCs/>
          <w:iCs/>
          <w:sz w:val="20"/>
          <w:szCs w:val="20"/>
        </w:rPr>
        <w:t xml:space="preserve"> (one check or one credit card for the full payment)</w:t>
      </w:r>
    </w:p>
    <w:p w:rsidR="006F3A50" w:rsidRPr="00185FD0" w:rsidRDefault="00CF69C0" w:rsidP="00B4015D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If sending a check, be sure to note the booking number(s) from your confirmation in the memo to ensure pro</w:t>
      </w:r>
      <w:r w:rsidR="006F3A50"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mpt processing.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end payment to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: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</w:t>
      </w:r>
    </w:p>
    <w:p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Safari West</w:t>
      </w:r>
    </w:p>
    <w:p w:rsidR="006F3A50" w:rsidRPr="00DB306B" w:rsidRDefault="006F3A5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 xml:space="preserve">Attn: </w:t>
      </w:r>
      <w:r w:rsidR="00185FD0" w:rsidRPr="00DB306B">
        <w:rPr>
          <w:rFonts w:ascii="Segoe UI" w:eastAsia="Times New Roman" w:hAnsi="Segoe UI" w:cs="Segoe UI"/>
          <w:bCs/>
          <w:iCs/>
          <w:sz w:val="20"/>
          <w:szCs w:val="20"/>
        </w:rPr>
        <w:t>Accounting Department</w:t>
      </w:r>
    </w:p>
    <w:p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3115 Porter Creek Rd.</w:t>
      </w:r>
    </w:p>
    <w:p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Santa Rosa, CA 95404.</w:t>
      </w:r>
    </w:p>
    <w:p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:rsidR="00AE0F5A" w:rsidRPr="00185FD0" w:rsidRDefault="00CF69C0" w:rsidP="00185FD0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You can also pay by credit c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ard via phone at (707) 566-3667 or 1-800-616-2695</w:t>
      </w:r>
    </w:p>
    <w:p w:rsidR="00185FD0" w:rsidRPr="00185FD0" w:rsidRDefault="00185FD0" w:rsidP="00185FD0">
      <w:pPr>
        <w:ind w:left="360"/>
        <w:jc w:val="center"/>
        <w:rPr>
          <w:rFonts w:ascii="Segoe UI" w:eastAsia="Times New Roman" w:hAnsi="Segoe UI" w:cs="Segoe UI"/>
          <w:b/>
          <w:bCs/>
          <w:color w:val="FF0000"/>
          <w:sz w:val="20"/>
          <w:szCs w:val="20"/>
        </w:rPr>
      </w:pPr>
    </w:p>
    <w:p w:rsidR="00185FD0" w:rsidRPr="00B4015D" w:rsidRDefault="001877FD" w:rsidP="00185FD0">
      <w:pPr>
        <w:ind w:left="360"/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Day of Arrival</w:t>
      </w:r>
      <w:r w:rsidR="00185FD0" w:rsidRPr="00B4015D">
        <w:rPr>
          <w:rFonts w:ascii="Segoe UI" w:eastAsia="Times New Roman" w:hAnsi="Segoe UI" w:cs="Segoe UI"/>
          <w:b/>
          <w:bCs/>
          <w:sz w:val="24"/>
          <w:szCs w:val="24"/>
        </w:rPr>
        <w:t xml:space="preserve"> – Enjoy your Fieldtrip!</w:t>
      </w:r>
    </w:p>
    <w:p w:rsidR="00185FD0" w:rsidRPr="00185FD0" w:rsidRDefault="00185FD0" w:rsidP="00185FD0">
      <w:pPr>
        <w:ind w:left="360"/>
        <w:rPr>
          <w:rFonts w:ascii="Segoe UI" w:eastAsia="Times New Roman" w:hAnsi="Segoe UI" w:cs="Segoe UI"/>
          <w:b/>
          <w:bCs/>
          <w:i/>
          <w:sz w:val="20"/>
          <w:szCs w:val="20"/>
        </w:rPr>
      </w:pPr>
    </w:p>
    <w:p w:rsidR="00185FD0" w:rsidRPr="0026109F" w:rsidRDefault="00185FD0" w:rsidP="0026109F">
      <w:pPr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Please arrive 15-20 minutes prior to tour</w:t>
      </w:r>
      <w:r w:rsidRPr="0026109F">
        <w:rPr>
          <w:rFonts w:ascii="Segoe UI" w:hAnsi="Segoe UI" w:cs="Segoe UI"/>
          <w:sz w:val="20"/>
          <w:szCs w:val="20"/>
        </w:rPr>
        <w:t xml:space="preserve"> so you and your group can use the facilities, meet your guide, </w:t>
      </w:r>
      <w:r w:rsidR="0026109F" w:rsidRPr="0026109F">
        <w:rPr>
          <w:rFonts w:ascii="Segoe UI" w:hAnsi="Segoe UI" w:cs="Segoe UI"/>
          <w:sz w:val="20"/>
          <w:szCs w:val="20"/>
        </w:rPr>
        <w:t>and review</w:t>
      </w:r>
      <w:r w:rsidRPr="0026109F">
        <w:rPr>
          <w:rFonts w:ascii="Segoe UI" w:hAnsi="Segoe UI" w:cs="Segoe UI"/>
          <w:sz w:val="20"/>
          <w:szCs w:val="20"/>
        </w:rPr>
        <w:t xml:space="preserve"> our wild manners and safety procedures. 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Note 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- </w:t>
      </w:r>
      <w:r w:rsidRPr="00B4015D">
        <w:rPr>
          <w:rFonts w:ascii="Segoe UI" w:hAnsi="Segoe UI" w:cs="Segoe UI"/>
          <w:i/>
          <w:color w:val="C0504D" w:themeColor="accent2"/>
          <w:sz w:val="20"/>
          <w:szCs w:val="20"/>
        </w:rPr>
        <w:t>if you arrive late, your tour time will be cut short.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bus </w:t>
      </w:r>
      <w:r w:rsidRPr="00185FD0">
        <w:rPr>
          <w:rFonts w:ascii="Segoe UI" w:hAnsi="Segoe UI" w:cs="Segoe UI"/>
          <w:sz w:val="20"/>
          <w:szCs w:val="20"/>
        </w:rPr>
        <w:t xml:space="preserve">Safari West staff will assist with parking the bus. The guide will meet your group on the bus and go over </w:t>
      </w:r>
      <w:r>
        <w:rPr>
          <w:rFonts w:ascii="Segoe UI" w:hAnsi="Segoe UI" w:cs="Segoe UI"/>
          <w:sz w:val="20"/>
          <w:szCs w:val="20"/>
        </w:rPr>
        <w:t xml:space="preserve">safety </w:t>
      </w:r>
      <w:r w:rsidRPr="00185FD0">
        <w:rPr>
          <w:rFonts w:ascii="Segoe UI" w:hAnsi="Segoe UI" w:cs="Segoe UI"/>
          <w:sz w:val="20"/>
          <w:szCs w:val="20"/>
        </w:rPr>
        <w:t>rules for students prior to disembarking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car </w:t>
      </w:r>
      <w:r w:rsidRPr="00185FD0">
        <w:rPr>
          <w:rFonts w:ascii="Segoe UI" w:hAnsi="Segoe UI" w:cs="Segoe UI"/>
          <w:sz w:val="20"/>
          <w:szCs w:val="20"/>
        </w:rPr>
        <w:t>Group should gather outside the office/gift shop and meet with the guide (</w:t>
      </w:r>
      <w:r w:rsidRPr="00185FD0">
        <w:rPr>
          <w:rFonts w:ascii="Segoe UI" w:hAnsi="Segoe UI" w:cs="Segoe UI"/>
          <w:i/>
          <w:sz w:val="20"/>
          <w:szCs w:val="20"/>
        </w:rPr>
        <w:t>please do not wander</w:t>
      </w:r>
      <w:r w:rsidRPr="00185FD0">
        <w:rPr>
          <w:rFonts w:ascii="Segoe UI" w:hAnsi="Segoe UI" w:cs="Segoe UI"/>
          <w:sz w:val="20"/>
          <w:szCs w:val="20"/>
        </w:rPr>
        <w:t>)</w:t>
      </w:r>
    </w:p>
    <w:p w:rsid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sz w:val="20"/>
          <w:szCs w:val="20"/>
        </w:rPr>
        <w:t xml:space="preserve">There will be </w:t>
      </w:r>
      <w:r w:rsidRPr="00185FD0">
        <w:rPr>
          <w:rFonts w:ascii="Segoe UI" w:hAnsi="Segoe UI" w:cs="Segoe UI"/>
          <w:b/>
          <w:sz w:val="20"/>
          <w:szCs w:val="20"/>
        </w:rPr>
        <w:t>a lead guide that will be your point person during arrival</w:t>
      </w:r>
      <w:r w:rsidRPr="00185FD0">
        <w:rPr>
          <w:rFonts w:ascii="Segoe UI" w:hAnsi="Segoe UI" w:cs="Segoe UI"/>
          <w:sz w:val="20"/>
          <w:szCs w:val="20"/>
        </w:rPr>
        <w:t>.  The guide will explain the rules, organize the groups, etc.  Upon arrival, we ask that you please make either yourself or the head adult/teacher visible to that person to assist</w:t>
      </w:r>
    </w:p>
    <w:p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Multiple class treks </w:t>
      </w:r>
      <w:r>
        <w:rPr>
          <w:rFonts w:ascii="Segoe UI" w:hAnsi="Segoe UI" w:cs="Segoe UI"/>
          <w:b/>
          <w:sz w:val="20"/>
          <w:szCs w:val="20"/>
        </w:rPr>
        <w:t>may need to</w:t>
      </w:r>
      <w:r w:rsidRPr="00185FD0">
        <w:rPr>
          <w:rFonts w:ascii="Segoe UI" w:hAnsi="Segoe UI" w:cs="Segoe UI"/>
          <w:b/>
          <w:sz w:val="20"/>
          <w:szCs w:val="20"/>
        </w:rPr>
        <w:t xml:space="preserve"> be split,</w:t>
      </w:r>
      <w:r w:rsidRPr="00185FD0">
        <w:rPr>
          <w:rFonts w:ascii="Segoe UI" w:hAnsi="Segoe UI" w:cs="Segoe UI"/>
          <w:sz w:val="20"/>
          <w:szCs w:val="20"/>
        </w:rPr>
        <w:t xml:space="preserve"> and some classes may not be able to stay together. We ask that you are flexible as it is a safety requirement</w:t>
      </w:r>
    </w:p>
    <w:p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b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All adults will receive a wristband</w:t>
      </w:r>
      <w:r w:rsidR="0026109F">
        <w:rPr>
          <w:rFonts w:ascii="Segoe UI" w:hAnsi="Segoe UI" w:cs="Segoe UI"/>
          <w:b/>
          <w:sz w:val="20"/>
          <w:szCs w:val="20"/>
        </w:rPr>
        <w:t>.</w:t>
      </w:r>
    </w:p>
    <w:p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The tour will be tuned to grade level standards</w:t>
      </w:r>
      <w:r w:rsidR="00185FD0" w:rsidRPr="0026109F">
        <w:rPr>
          <w:rFonts w:ascii="Segoe UI" w:hAnsi="Segoe UI" w:cs="Segoe UI"/>
          <w:b/>
          <w:sz w:val="20"/>
          <w:szCs w:val="20"/>
        </w:rPr>
        <w:t xml:space="preserve"> and will </w:t>
      </w:r>
      <w:r w:rsidR="0030488C" w:rsidRPr="0026109F">
        <w:rPr>
          <w:rFonts w:ascii="Segoe UI" w:hAnsi="Segoe UI" w:cs="Segoe UI"/>
          <w:b/>
          <w:sz w:val="20"/>
          <w:szCs w:val="20"/>
        </w:rPr>
        <w:t xml:space="preserve">last approximately 90 minutes </w:t>
      </w:r>
      <w:r w:rsidR="0030488C" w:rsidRPr="0026109F">
        <w:rPr>
          <w:rFonts w:ascii="Segoe UI" w:hAnsi="Segoe UI" w:cs="Segoe UI"/>
          <w:sz w:val="20"/>
          <w:szCs w:val="20"/>
        </w:rPr>
        <w:t xml:space="preserve">with half the </w:t>
      </w:r>
      <w:r w:rsidRPr="0026109F">
        <w:rPr>
          <w:rFonts w:ascii="Segoe UI" w:hAnsi="Segoe UI" w:cs="Segoe UI"/>
          <w:sz w:val="20"/>
          <w:szCs w:val="20"/>
        </w:rPr>
        <w:t>tour on</w:t>
      </w:r>
      <w:r w:rsidR="0030488C" w:rsidRPr="0026109F">
        <w:rPr>
          <w:rFonts w:ascii="Segoe UI" w:hAnsi="Segoe UI" w:cs="Segoe UI"/>
          <w:sz w:val="20"/>
          <w:szCs w:val="20"/>
        </w:rPr>
        <w:t xml:space="preserve"> a vehicle and half the tour on foot</w:t>
      </w:r>
      <w:r w:rsidR="0026109F">
        <w:rPr>
          <w:rFonts w:ascii="Segoe UI" w:hAnsi="Segoe UI" w:cs="Segoe UI"/>
          <w:sz w:val="20"/>
          <w:szCs w:val="20"/>
        </w:rPr>
        <w:t>.</w:t>
      </w:r>
    </w:p>
    <w:p w:rsidR="0030488C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proofErr w:type="gramStart"/>
      <w:r w:rsidRPr="0026109F">
        <w:rPr>
          <w:rFonts w:ascii="Segoe UI" w:hAnsi="Segoe UI" w:cs="Segoe UI"/>
          <w:b/>
          <w:sz w:val="20"/>
          <w:szCs w:val="20"/>
        </w:rPr>
        <w:t>Bringing sack lunches?</w:t>
      </w:r>
      <w:proofErr w:type="gramEnd"/>
      <w:r w:rsidRPr="0026109F">
        <w:rPr>
          <w:rFonts w:ascii="Segoe UI" w:hAnsi="Segoe UI" w:cs="Segoe UI"/>
          <w:sz w:val="20"/>
          <w:szCs w:val="20"/>
        </w:rPr>
        <w:t xml:space="preserve"> We highly recommend bringing blankets or tarps, as the grass may be wet due to time, season, etc. </w:t>
      </w:r>
    </w:p>
    <w:p w:rsidR="00F02186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Restroom</w:t>
      </w:r>
      <w:r w:rsidR="0030488C" w:rsidRPr="0026109F">
        <w:rPr>
          <w:rFonts w:ascii="Segoe UI" w:hAnsi="Segoe UI" w:cs="Segoe UI"/>
          <w:b/>
          <w:sz w:val="20"/>
          <w:szCs w:val="20"/>
        </w:rPr>
        <w:t>s</w:t>
      </w:r>
      <w:r w:rsidR="0030488C" w:rsidRPr="0026109F">
        <w:rPr>
          <w:rFonts w:ascii="Segoe UI" w:hAnsi="Segoe UI" w:cs="Segoe UI"/>
          <w:sz w:val="20"/>
          <w:szCs w:val="20"/>
        </w:rPr>
        <w:t xml:space="preserve"> are located in the large red-roofed building near the boarding area</w:t>
      </w:r>
      <w:r w:rsidR="0026109F">
        <w:rPr>
          <w:rFonts w:ascii="Segoe UI" w:hAnsi="Segoe UI" w:cs="Segoe UI"/>
          <w:sz w:val="20"/>
          <w:szCs w:val="20"/>
        </w:rPr>
        <w:t>.</w:t>
      </w:r>
    </w:p>
    <w:p w:rsidR="00AE0F5A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Visit</w:t>
      </w:r>
      <w:r w:rsidR="00F02186" w:rsidRPr="0026109F">
        <w:rPr>
          <w:rFonts w:ascii="Segoe UI" w:hAnsi="Segoe UI" w:cs="Segoe UI"/>
          <w:b/>
          <w:sz w:val="20"/>
          <w:szCs w:val="20"/>
        </w:rPr>
        <w:t xml:space="preserve"> our gift shop</w:t>
      </w:r>
      <w:r w:rsidRPr="0026109F">
        <w:rPr>
          <w:rFonts w:ascii="Segoe UI" w:hAnsi="Segoe UI" w:cs="Segoe UI"/>
          <w:b/>
          <w:sz w:val="20"/>
          <w:szCs w:val="20"/>
        </w:rPr>
        <w:t xml:space="preserve"> </w:t>
      </w:r>
      <w:r w:rsidRPr="0026109F">
        <w:rPr>
          <w:rFonts w:ascii="Segoe UI" w:hAnsi="Segoe UI" w:cs="Segoe UI"/>
          <w:sz w:val="20"/>
          <w:szCs w:val="20"/>
        </w:rPr>
        <w:t>for amazing souvenirs from your trek! Please</w:t>
      </w:r>
      <w:r w:rsidR="00F02186" w:rsidRPr="0026109F">
        <w:rPr>
          <w:rFonts w:ascii="Segoe UI" w:hAnsi="Segoe UI" w:cs="Segoe UI"/>
          <w:sz w:val="20"/>
          <w:szCs w:val="20"/>
        </w:rPr>
        <w:t xml:space="preserve"> send no more than 10-15 students in at a time with adequate adult supervision</w:t>
      </w:r>
      <w:r w:rsidR="0026109F">
        <w:rPr>
          <w:rFonts w:ascii="Segoe UI" w:hAnsi="Segoe UI" w:cs="Segoe UI"/>
          <w:sz w:val="20"/>
          <w:szCs w:val="20"/>
        </w:rPr>
        <w:t>.</w:t>
      </w:r>
    </w:p>
    <w:p w:rsidR="00185FD0" w:rsidRPr="0026109F" w:rsidRDefault="005E41B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eastAsia="Times New Roman" w:hAnsi="Segoe UI" w:cs="Segoe UI"/>
          <w:b/>
          <w:sz w:val="20"/>
          <w:szCs w:val="20"/>
        </w:rPr>
        <w:t>With regard to</w:t>
      </w:r>
      <w:r w:rsidR="0030488C" w:rsidRPr="0026109F">
        <w:rPr>
          <w:rFonts w:ascii="Segoe UI" w:eastAsia="Times New Roman" w:hAnsi="Segoe UI" w:cs="Segoe UI"/>
          <w:b/>
          <w:sz w:val="20"/>
          <w:szCs w:val="20"/>
        </w:rPr>
        <w:t xml:space="preserve"> the weather,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please remember, our tours go out rain or shine - If the weather is rainy the tours may be a bit shorter, but you will still have a great time!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>During inclement weather it will be a challenge to enjoy lunch on the lawn,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so please ask our guest services where the children may sit and enjoy their lunch.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>If the weather is too much for your group and you would prefer to reschedule, just give us a call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 prior to your date and arrival.</w:t>
      </w:r>
    </w:p>
    <w:p w:rsidR="00B4015D" w:rsidRPr="00DB306B" w:rsidRDefault="00B4015D" w:rsidP="00B4015D">
      <w:pPr>
        <w:pStyle w:val="ListParagraph"/>
        <w:rPr>
          <w:rFonts w:ascii="Segoe UI" w:hAnsi="Segoe UI" w:cs="Segoe UI"/>
          <w:sz w:val="20"/>
          <w:szCs w:val="20"/>
        </w:rPr>
      </w:pPr>
    </w:p>
    <w:p w:rsidR="005E41BC" w:rsidRPr="00B4015D" w:rsidRDefault="00287A5D" w:rsidP="00BA2DF8">
      <w:pPr>
        <w:ind w:left="360"/>
        <w:jc w:val="center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  <w:r w:rsidR="007A6078"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IMPORTANT SAFETY GUIDELINES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running permitted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feeding or petting any of the animals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voices low, and listen carefully to the guides and instructions</w:t>
      </w:r>
    </w:p>
    <w:p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group together (no wandering)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and be sure all adults are involved in supervising students and enforcing rules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and safety requirements</w:t>
      </w:r>
    </w:p>
    <w:p w:rsidR="00EF7778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Pets are not 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permitted on the property-even in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the parking lot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(</w:t>
      </w:r>
      <w:r w:rsidRPr="00185FD0">
        <w:rPr>
          <w:rFonts w:ascii="Segoe UI" w:hAnsi="Segoe UI" w:cs="Segoe UI"/>
          <w:i/>
          <w:color w:val="000000" w:themeColor="text1"/>
          <w:sz w:val="20"/>
          <w:szCs w:val="20"/>
        </w:rPr>
        <w:t>pets left in a vehicle will be required to be removed from the property prior to the trek)</w:t>
      </w:r>
    </w:p>
    <w:sectPr w:rsidR="00EF7778" w:rsidRPr="00185FD0" w:rsidSect="004F3946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7A" w:rsidRDefault="00E32B7A" w:rsidP="00614169">
      <w:r>
        <w:separator/>
      </w:r>
    </w:p>
  </w:endnote>
  <w:endnote w:type="continuationSeparator" w:id="0">
    <w:p w:rsidR="00E32B7A" w:rsidRDefault="00E32B7A" w:rsidP="006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885325"/>
      <w:docPartObj>
        <w:docPartGallery w:val="Page Numbers (Bottom of Page)"/>
        <w:docPartUnique/>
      </w:docPartObj>
    </w:sdtPr>
    <w:sdtEndPr/>
    <w:sdtContent>
      <w:p w:rsidR="00614169" w:rsidRDefault="0061416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BA79E6" wp14:editId="44E3286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4169" w:rsidRDefault="006141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572D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614169" w:rsidRDefault="006141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572D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929618" wp14:editId="6794EEE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6BA5B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7A" w:rsidRDefault="00E32B7A" w:rsidP="00614169">
      <w:r>
        <w:separator/>
      </w:r>
    </w:p>
  </w:footnote>
  <w:footnote w:type="continuationSeparator" w:id="0">
    <w:p w:rsidR="00E32B7A" w:rsidRDefault="00E32B7A" w:rsidP="0061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9F" w:rsidRDefault="0026109F">
    <w:pPr>
      <w:pStyle w:val="Header"/>
    </w:pPr>
    <w:r>
      <w:rPr>
        <w:noProof/>
      </w:rPr>
      <w:drawing>
        <wp:inline distT="0" distB="0" distL="0" distR="0">
          <wp:extent cx="1133475" cy="33626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62" cy="35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221"/>
    <w:multiLevelType w:val="hybridMultilevel"/>
    <w:tmpl w:val="A06E2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0187"/>
    <w:multiLevelType w:val="hybridMultilevel"/>
    <w:tmpl w:val="903CF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87BFE"/>
    <w:multiLevelType w:val="hybridMultilevel"/>
    <w:tmpl w:val="3822B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CD5"/>
    <w:multiLevelType w:val="hybridMultilevel"/>
    <w:tmpl w:val="53B01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6E8"/>
    <w:multiLevelType w:val="hybridMultilevel"/>
    <w:tmpl w:val="76E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612B"/>
    <w:multiLevelType w:val="multilevel"/>
    <w:tmpl w:val="E93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C0939"/>
    <w:multiLevelType w:val="hybridMultilevel"/>
    <w:tmpl w:val="EC9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6317"/>
    <w:multiLevelType w:val="hybridMultilevel"/>
    <w:tmpl w:val="7A082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70CC"/>
    <w:multiLevelType w:val="hybridMultilevel"/>
    <w:tmpl w:val="0F0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2FEE"/>
    <w:multiLevelType w:val="hybridMultilevel"/>
    <w:tmpl w:val="057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86CE3"/>
    <w:multiLevelType w:val="hybridMultilevel"/>
    <w:tmpl w:val="414087E8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4F32"/>
    <w:multiLevelType w:val="multilevel"/>
    <w:tmpl w:val="10A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A11E7"/>
    <w:multiLevelType w:val="hybridMultilevel"/>
    <w:tmpl w:val="5A063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A438B"/>
    <w:multiLevelType w:val="hybridMultilevel"/>
    <w:tmpl w:val="C89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E1B49"/>
    <w:multiLevelType w:val="hybridMultilevel"/>
    <w:tmpl w:val="D954252E"/>
    <w:lvl w:ilvl="0" w:tplc="22C2E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85CAF"/>
    <w:multiLevelType w:val="hybridMultilevel"/>
    <w:tmpl w:val="C642446C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56900"/>
    <w:multiLevelType w:val="hybridMultilevel"/>
    <w:tmpl w:val="D8AE0B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0C522B"/>
    <w:multiLevelType w:val="hybridMultilevel"/>
    <w:tmpl w:val="F5B23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F05AD"/>
    <w:multiLevelType w:val="hybridMultilevel"/>
    <w:tmpl w:val="E7EABC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DC771C"/>
    <w:multiLevelType w:val="hybridMultilevel"/>
    <w:tmpl w:val="9FF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8768F"/>
    <w:multiLevelType w:val="hybridMultilevel"/>
    <w:tmpl w:val="44783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3B4F47"/>
    <w:multiLevelType w:val="hybridMultilevel"/>
    <w:tmpl w:val="54DC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05BA"/>
    <w:multiLevelType w:val="hybridMultilevel"/>
    <w:tmpl w:val="B64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172DD"/>
    <w:multiLevelType w:val="hybridMultilevel"/>
    <w:tmpl w:val="F864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001A8"/>
    <w:multiLevelType w:val="hybridMultilevel"/>
    <w:tmpl w:val="55E0E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8"/>
  </w:num>
  <w:num w:numId="13">
    <w:abstractNumId w:val="22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8"/>
  </w:num>
  <w:num w:numId="19">
    <w:abstractNumId w:val="1"/>
  </w:num>
  <w:num w:numId="20">
    <w:abstractNumId w:val="6"/>
  </w:num>
  <w:num w:numId="21">
    <w:abstractNumId w:val="13"/>
  </w:num>
  <w:num w:numId="22">
    <w:abstractNumId w:val="0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9"/>
    <w:rsid w:val="00040FC4"/>
    <w:rsid w:val="000A096C"/>
    <w:rsid w:val="000D66A1"/>
    <w:rsid w:val="000D7A5D"/>
    <w:rsid w:val="001237EA"/>
    <w:rsid w:val="00130C01"/>
    <w:rsid w:val="00130D62"/>
    <w:rsid w:val="001572DF"/>
    <w:rsid w:val="001631C8"/>
    <w:rsid w:val="00170DAB"/>
    <w:rsid w:val="00185FD0"/>
    <w:rsid w:val="001877FD"/>
    <w:rsid w:val="001F03B7"/>
    <w:rsid w:val="001F0956"/>
    <w:rsid w:val="002016F4"/>
    <w:rsid w:val="002149CF"/>
    <w:rsid w:val="002250D8"/>
    <w:rsid w:val="0023186F"/>
    <w:rsid w:val="00246FB2"/>
    <w:rsid w:val="0026109F"/>
    <w:rsid w:val="00287A5D"/>
    <w:rsid w:val="00302A7B"/>
    <w:rsid w:val="0030488C"/>
    <w:rsid w:val="003139F5"/>
    <w:rsid w:val="0032383B"/>
    <w:rsid w:val="00374DDC"/>
    <w:rsid w:val="00383C2C"/>
    <w:rsid w:val="00397840"/>
    <w:rsid w:val="003F1E68"/>
    <w:rsid w:val="004302FA"/>
    <w:rsid w:val="00433D0E"/>
    <w:rsid w:val="004F3946"/>
    <w:rsid w:val="00503237"/>
    <w:rsid w:val="005256BB"/>
    <w:rsid w:val="00547750"/>
    <w:rsid w:val="005A6737"/>
    <w:rsid w:val="005A73EC"/>
    <w:rsid w:val="005E41BC"/>
    <w:rsid w:val="005E4429"/>
    <w:rsid w:val="005F0318"/>
    <w:rsid w:val="005F07FA"/>
    <w:rsid w:val="00614169"/>
    <w:rsid w:val="00621792"/>
    <w:rsid w:val="0062796C"/>
    <w:rsid w:val="006F3A50"/>
    <w:rsid w:val="00736A82"/>
    <w:rsid w:val="007377ED"/>
    <w:rsid w:val="0076596A"/>
    <w:rsid w:val="0076612D"/>
    <w:rsid w:val="007664C3"/>
    <w:rsid w:val="007673AA"/>
    <w:rsid w:val="00776A94"/>
    <w:rsid w:val="007A5618"/>
    <w:rsid w:val="007A6078"/>
    <w:rsid w:val="00883005"/>
    <w:rsid w:val="008A37B9"/>
    <w:rsid w:val="008B41E4"/>
    <w:rsid w:val="008E2D4A"/>
    <w:rsid w:val="00974507"/>
    <w:rsid w:val="009D6B02"/>
    <w:rsid w:val="009E6797"/>
    <w:rsid w:val="00A06E37"/>
    <w:rsid w:val="00A564BA"/>
    <w:rsid w:val="00AC5C4D"/>
    <w:rsid w:val="00AD6175"/>
    <w:rsid w:val="00AE0F5A"/>
    <w:rsid w:val="00B4015D"/>
    <w:rsid w:val="00B73213"/>
    <w:rsid w:val="00B8625F"/>
    <w:rsid w:val="00BA2BA9"/>
    <w:rsid w:val="00BA2DF8"/>
    <w:rsid w:val="00BB2D16"/>
    <w:rsid w:val="00C25D86"/>
    <w:rsid w:val="00C752E0"/>
    <w:rsid w:val="00CB7E06"/>
    <w:rsid w:val="00CF69C0"/>
    <w:rsid w:val="00D22B1E"/>
    <w:rsid w:val="00D54EBC"/>
    <w:rsid w:val="00D65520"/>
    <w:rsid w:val="00D849FF"/>
    <w:rsid w:val="00DB306B"/>
    <w:rsid w:val="00E07363"/>
    <w:rsid w:val="00E32B7A"/>
    <w:rsid w:val="00E76827"/>
    <w:rsid w:val="00ED31CA"/>
    <w:rsid w:val="00EF7778"/>
    <w:rsid w:val="00F02186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7B9"/>
    <w:rPr>
      <w:b/>
      <w:bCs/>
    </w:rPr>
  </w:style>
  <w:style w:type="character" w:styleId="Emphasis">
    <w:name w:val="Emphasis"/>
    <w:basedOn w:val="DefaultParagraphFont"/>
    <w:uiPriority w:val="20"/>
    <w:qFormat/>
    <w:rsid w:val="008A3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3AA"/>
    <w:rPr>
      <w:color w:val="808080"/>
    </w:rPr>
  </w:style>
  <w:style w:type="paragraph" w:styleId="ListParagraph">
    <w:name w:val="List Paragraph"/>
    <w:basedOn w:val="Normal"/>
    <w:uiPriority w:val="34"/>
    <w:qFormat/>
    <w:rsid w:val="00CF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69"/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69"/>
  </w:style>
  <w:style w:type="character" w:styleId="Hyperlink">
    <w:name w:val="Hyperlink"/>
    <w:basedOn w:val="DefaultParagraphFont"/>
    <w:uiPriority w:val="99"/>
    <w:unhideWhenUsed/>
    <w:rsid w:val="00E07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7B9"/>
    <w:rPr>
      <w:b/>
      <w:bCs/>
    </w:rPr>
  </w:style>
  <w:style w:type="character" w:styleId="Emphasis">
    <w:name w:val="Emphasis"/>
    <w:basedOn w:val="DefaultParagraphFont"/>
    <w:uiPriority w:val="20"/>
    <w:qFormat/>
    <w:rsid w:val="008A3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3AA"/>
    <w:rPr>
      <w:color w:val="808080"/>
    </w:rPr>
  </w:style>
  <w:style w:type="paragraph" w:styleId="ListParagraph">
    <w:name w:val="List Paragraph"/>
    <w:basedOn w:val="Normal"/>
    <w:uiPriority w:val="34"/>
    <w:qFormat/>
    <w:rsid w:val="00CF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69"/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69"/>
  </w:style>
  <w:style w:type="character" w:styleId="Hyperlink">
    <w:name w:val="Hyperlink"/>
    <w:basedOn w:val="DefaultParagraphFont"/>
    <w:uiPriority w:val="99"/>
    <w:unhideWhenUsed/>
    <w:rsid w:val="00E07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trip@safariwes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Byrne\Desktop\Safari%20West%20Field%20Trip%20Trek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B151D52A545DA901FB2F0A258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56EC-A410-427F-BA16-37CBC5E2180C}"/>
      </w:docPartPr>
      <w:docPartBody>
        <w:p w:rsidR="005F3D6E" w:rsidRDefault="006762AF">
          <w:pPr>
            <w:pStyle w:val="C02B151D52A545DA901FB2F0A258F22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E47B2DF8BC50446C85AA0BF8B2D1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5A1-839A-491A-819B-91F483EC381C}"/>
      </w:docPartPr>
      <w:docPartBody>
        <w:p w:rsidR="005F3D6E" w:rsidRDefault="006762AF">
          <w:pPr>
            <w:pStyle w:val="E47B2DF8BC50446C85AA0BF8B2D1D41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B6C9EA63522E4DB881D9708E2E34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086-E61C-432A-9991-7D38A06F4215}"/>
      </w:docPartPr>
      <w:docPartBody>
        <w:p w:rsidR="005F3D6E" w:rsidRDefault="006762AF">
          <w:pPr>
            <w:pStyle w:val="B6C9EA63522E4DB881D9708E2E34DC5F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9D1B81A0D1A14EF3A8F5429E0D45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DDC2-4DCA-4D12-9266-D7602858B152}"/>
      </w:docPartPr>
      <w:docPartBody>
        <w:p w:rsidR="005F3D6E" w:rsidRDefault="006762AF">
          <w:pPr>
            <w:pStyle w:val="9D1B81A0D1A14EF3A8F5429E0D452B0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49D445D94A647ACBE545C2138F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F835-3405-4C6B-86BC-49317DDBE70E}"/>
      </w:docPartPr>
      <w:docPartBody>
        <w:p w:rsidR="005F3D6E" w:rsidRDefault="006762AF">
          <w:pPr>
            <w:pStyle w:val="049D445D94A647ACBE545C2138F6B166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1FDCEB09AB544C0FA404848D87AE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C2E8-AD3D-4488-B3B1-147BD890B4F5}"/>
      </w:docPartPr>
      <w:docPartBody>
        <w:p w:rsidR="005F3D6E" w:rsidRDefault="006762AF">
          <w:pPr>
            <w:pStyle w:val="1FDCEB09AB544C0FA404848D87AEF2F4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5F2C2F87C7024D36AF65FE37C4A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830B-5EED-4043-ACD2-2F4DBB8DF568}"/>
      </w:docPartPr>
      <w:docPartBody>
        <w:p w:rsidR="005F3D6E" w:rsidRDefault="006762AF">
          <w:pPr>
            <w:pStyle w:val="5F2C2F87C7024D36AF65FE37C4ABCF6D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52EE540EAA64D48A09AFEA0D083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2875-5F95-47DB-BCDC-E5F8C9298A14}"/>
      </w:docPartPr>
      <w:docPartBody>
        <w:p w:rsidR="005F3D6E" w:rsidRDefault="006762AF">
          <w:pPr>
            <w:pStyle w:val="052EE540EAA64D48A09AFEA0D0834935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739EB0A3AA640DBA00B013B13A2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BED6-3850-4666-AD61-CB538ED728D2}"/>
      </w:docPartPr>
      <w:docPartBody>
        <w:p w:rsidR="005F3D6E" w:rsidRDefault="006762AF">
          <w:pPr>
            <w:pStyle w:val="A739EB0A3AA640DBA00B013B13A20794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58FEB064D4914D11A94F0F178C13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4F93-FA0A-45B6-BE87-6F800E0AA1B0}"/>
      </w:docPartPr>
      <w:docPartBody>
        <w:p w:rsidR="005F3D6E" w:rsidRDefault="006762AF">
          <w:pPr>
            <w:pStyle w:val="58FEB064D4914D11A94F0F178C133F8C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7114F59880504026A898E592FFA6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B88A-F17D-44CE-B0C2-E45737F06E6E}"/>
      </w:docPartPr>
      <w:docPartBody>
        <w:p w:rsidR="00EA4195" w:rsidRDefault="00755962" w:rsidP="00755962">
          <w:pPr>
            <w:pStyle w:val="7114F59880504026A898E592FFA63365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22DA84D2514D48DDBD5EA2CF83F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4FAC-96D3-4A25-9EFB-0FCD9FD21830}"/>
      </w:docPartPr>
      <w:docPartBody>
        <w:p w:rsidR="00EA4195" w:rsidRDefault="00755962" w:rsidP="00755962">
          <w:pPr>
            <w:pStyle w:val="22DA84D2514D48DDBD5EA2CF83F7032E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5A8749276EB1408882B59AF92EC6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62C3-5805-4F05-9E0B-31B745B93A0E}"/>
      </w:docPartPr>
      <w:docPartBody>
        <w:p w:rsidR="00EA4195" w:rsidRDefault="00755962" w:rsidP="00755962">
          <w:pPr>
            <w:pStyle w:val="5A8749276EB1408882B59AF92EC63706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D459561500F54B04A41136E796B4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46BC-0CC2-4169-A97F-BB3D4C5CAB7C}"/>
      </w:docPartPr>
      <w:docPartBody>
        <w:p w:rsidR="00EA4195" w:rsidRDefault="00755962" w:rsidP="00755962">
          <w:pPr>
            <w:pStyle w:val="D459561500F54B04A41136E796B487B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611799A7CD1E4709BB9521EE31C6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373F-84AD-4728-B41A-AC90A8E67F26}"/>
      </w:docPartPr>
      <w:docPartBody>
        <w:p w:rsidR="00EA4195" w:rsidRDefault="00755962" w:rsidP="00755962">
          <w:pPr>
            <w:pStyle w:val="611799A7CD1E4709BB9521EE31C67641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32A49CDA25BF4410B79F8C346A54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6820-08BD-4DBB-AFAB-6C0D3829613E}"/>
      </w:docPartPr>
      <w:docPartBody>
        <w:p w:rsidR="00EA4195" w:rsidRDefault="00755962" w:rsidP="00755962">
          <w:pPr>
            <w:pStyle w:val="32A49CDA25BF4410B79F8C346A5419C7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A8579F49D8D4FDEBFFDF59A8C90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5E95-9A69-4804-B360-2B0B70F221D7}"/>
      </w:docPartPr>
      <w:docPartBody>
        <w:p w:rsidR="00EA4195" w:rsidRDefault="00755962" w:rsidP="00755962">
          <w:pPr>
            <w:pStyle w:val="AA8579F49D8D4FDEBFFDF59A8C9051D7"/>
          </w:pPr>
          <w:r w:rsidRPr="00D46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AF"/>
    <w:rsid w:val="000358F0"/>
    <w:rsid w:val="00273A4B"/>
    <w:rsid w:val="004D4217"/>
    <w:rsid w:val="00511060"/>
    <w:rsid w:val="00524D43"/>
    <w:rsid w:val="005F3D6E"/>
    <w:rsid w:val="006762AF"/>
    <w:rsid w:val="00755962"/>
    <w:rsid w:val="0099378E"/>
    <w:rsid w:val="00C16084"/>
    <w:rsid w:val="00E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2"/>
    <w:rPr>
      <w:color w:val="808080"/>
    </w:rPr>
  </w:style>
  <w:style w:type="paragraph" w:customStyle="1" w:styleId="20BE4765E1534992BAC7E21F639A442D">
    <w:name w:val="20BE4765E1534992BAC7E21F639A442D"/>
  </w:style>
  <w:style w:type="paragraph" w:customStyle="1" w:styleId="E2015ED4D15240C8BB80F89880114744">
    <w:name w:val="E2015ED4D15240C8BB80F89880114744"/>
  </w:style>
  <w:style w:type="paragraph" w:customStyle="1" w:styleId="63642A74AEC94E1A9E4A03645735B59F">
    <w:name w:val="63642A74AEC94E1A9E4A03645735B59F"/>
  </w:style>
  <w:style w:type="paragraph" w:customStyle="1" w:styleId="34416E7D33CF4854BB87062E57F428C6">
    <w:name w:val="34416E7D33CF4854BB87062E57F428C6"/>
  </w:style>
  <w:style w:type="paragraph" w:customStyle="1" w:styleId="26E661A486E54A7F9B2613D63138F4B7">
    <w:name w:val="26E661A486E54A7F9B2613D63138F4B7"/>
  </w:style>
  <w:style w:type="paragraph" w:customStyle="1" w:styleId="2C89E729224D40CD85BB9542838849BE">
    <w:name w:val="2C89E729224D40CD85BB9542838849BE"/>
  </w:style>
  <w:style w:type="paragraph" w:customStyle="1" w:styleId="C02B151D52A545DA901FB2F0A258F220">
    <w:name w:val="C02B151D52A545DA901FB2F0A258F220"/>
  </w:style>
  <w:style w:type="paragraph" w:customStyle="1" w:styleId="9EFFE1C752694C9991432AB688F75DE3">
    <w:name w:val="9EFFE1C752694C9991432AB688F75DE3"/>
  </w:style>
  <w:style w:type="paragraph" w:customStyle="1" w:styleId="E47B2DF8BC50446C85AA0BF8B2D1D410">
    <w:name w:val="E47B2DF8BC50446C85AA0BF8B2D1D410"/>
  </w:style>
  <w:style w:type="paragraph" w:customStyle="1" w:styleId="B6C9EA63522E4DB881D9708E2E34DC5F">
    <w:name w:val="B6C9EA63522E4DB881D9708E2E34DC5F"/>
  </w:style>
  <w:style w:type="paragraph" w:customStyle="1" w:styleId="9D1B81A0D1A14EF3A8F5429E0D452B00">
    <w:name w:val="9D1B81A0D1A14EF3A8F5429E0D452B00"/>
  </w:style>
  <w:style w:type="paragraph" w:customStyle="1" w:styleId="049D445D94A647ACBE545C2138F6B166">
    <w:name w:val="049D445D94A647ACBE545C2138F6B166"/>
  </w:style>
  <w:style w:type="paragraph" w:customStyle="1" w:styleId="1FDCEB09AB544C0FA404848D87AEF2F4">
    <w:name w:val="1FDCEB09AB544C0FA404848D87AEF2F4"/>
  </w:style>
  <w:style w:type="paragraph" w:customStyle="1" w:styleId="5F2C2F87C7024D36AF65FE37C4ABCF6D">
    <w:name w:val="5F2C2F87C7024D36AF65FE37C4ABCF6D"/>
  </w:style>
  <w:style w:type="paragraph" w:customStyle="1" w:styleId="052EE540EAA64D48A09AFEA0D0834935">
    <w:name w:val="052EE540EAA64D48A09AFEA0D0834935"/>
  </w:style>
  <w:style w:type="paragraph" w:customStyle="1" w:styleId="A739EB0A3AA640DBA00B013B13A20794">
    <w:name w:val="A739EB0A3AA640DBA00B013B13A20794"/>
  </w:style>
  <w:style w:type="paragraph" w:customStyle="1" w:styleId="58FEB064D4914D11A94F0F178C133F8C">
    <w:name w:val="58FEB064D4914D11A94F0F178C133F8C"/>
  </w:style>
  <w:style w:type="paragraph" w:customStyle="1" w:styleId="7114F59880504026A898E592FFA63365">
    <w:name w:val="7114F59880504026A898E592FFA63365"/>
    <w:rsid w:val="00755962"/>
    <w:pPr>
      <w:spacing w:after="160" w:line="259" w:lineRule="auto"/>
    </w:pPr>
  </w:style>
  <w:style w:type="paragraph" w:customStyle="1" w:styleId="22DA84D2514D48DDBD5EA2CF83F7032E">
    <w:name w:val="22DA84D2514D48DDBD5EA2CF83F7032E"/>
    <w:rsid w:val="00755962"/>
    <w:pPr>
      <w:spacing w:after="160" w:line="259" w:lineRule="auto"/>
    </w:pPr>
  </w:style>
  <w:style w:type="paragraph" w:customStyle="1" w:styleId="5A8749276EB1408882B59AF92EC63706">
    <w:name w:val="5A8749276EB1408882B59AF92EC63706"/>
    <w:rsid w:val="00755962"/>
    <w:pPr>
      <w:spacing w:after="160" w:line="259" w:lineRule="auto"/>
    </w:pPr>
  </w:style>
  <w:style w:type="paragraph" w:customStyle="1" w:styleId="D459561500F54B04A41136E796B487B0">
    <w:name w:val="D459561500F54B04A41136E796B487B0"/>
    <w:rsid w:val="00755962"/>
    <w:pPr>
      <w:spacing w:after="160" w:line="259" w:lineRule="auto"/>
    </w:pPr>
  </w:style>
  <w:style w:type="paragraph" w:customStyle="1" w:styleId="611799A7CD1E4709BB9521EE31C67641">
    <w:name w:val="611799A7CD1E4709BB9521EE31C67641"/>
    <w:rsid w:val="00755962"/>
    <w:pPr>
      <w:spacing w:after="160" w:line="259" w:lineRule="auto"/>
    </w:pPr>
  </w:style>
  <w:style w:type="paragraph" w:customStyle="1" w:styleId="32A49CDA25BF4410B79F8C346A5419C7">
    <w:name w:val="32A49CDA25BF4410B79F8C346A5419C7"/>
    <w:rsid w:val="00755962"/>
    <w:pPr>
      <w:spacing w:after="160" w:line="259" w:lineRule="auto"/>
    </w:pPr>
  </w:style>
  <w:style w:type="paragraph" w:customStyle="1" w:styleId="AA8579F49D8D4FDEBFFDF59A8C9051D7">
    <w:name w:val="AA8579F49D8D4FDEBFFDF59A8C9051D7"/>
    <w:rsid w:val="0075596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2"/>
    <w:rPr>
      <w:color w:val="808080"/>
    </w:rPr>
  </w:style>
  <w:style w:type="paragraph" w:customStyle="1" w:styleId="20BE4765E1534992BAC7E21F639A442D">
    <w:name w:val="20BE4765E1534992BAC7E21F639A442D"/>
  </w:style>
  <w:style w:type="paragraph" w:customStyle="1" w:styleId="E2015ED4D15240C8BB80F89880114744">
    <w:name w:val="E2015ED4D15240C8BB80F89880114744"/>
  </w:style>
  <w:style w:type="paragraph" w:customStyle="1" w:styleId="63642A74AEC94E1A9E4A03645735B59F">
    <w:name w:val="63642A74AEC94E1A9E4A03645735B59F"/>
  </w:style>
  <w:style w:type="paragraph" w:customStyle="1" w:styleId="34416E7D33CF4854BB87062E57F428C6">
    <w:name w:val="34416E7D33CF4854BB87062E57F428C6"/>
  </w:style>
  <w:style w:type="paragraph" w:customStyle="1" w:styleId="26E661A486E54A7F9B2613D63138F4B7">
    <w:name w:val="26E661A486E54A7F9B2613D63138F4B7"/>
  </w:style>
  <w:style w:type="paragraph" w:customStyle="1" w:styleId="2C89E729224D40CD85BB9542838849BE">
    <w:name w:val="2C89E729224D40CD85BB9542838849BE"/>
  </w:style>
  <w:style w:type="paragraph" w:customStyle="1" w:styleId="C02B151D52A545DA901FB2F0A258F220">
    <w:name w:val="C02B151D52A545DA901FB2F0A258F220"/>
  </w:style>
  <w:style w:type="paragraph" w:customStyle="1" w:styleId="9EFFE1C752694C9991432AB688F75DE3">
    <w:name w:val="9EFFE1C752694C9991432AB688F75DE3"/>
  </w:style>
  <w:style w:type="paragraph" w:customStyle="1" w:styleId="E47B2DF8BC50446C85AA0BF8B2D1D410">
    <w:name w:val="E47B2DF8BC50446C85AA0BF8B2D1D410"/>
  </w:style>
  <w:style w:type="paragraph" w:customStyle="1" w:styleId="B6C9EA63522E4DB881D9708E2E34DC5F">
    <w:name w:val="B6C9EA63522E4DB881D9708E2E34DC5F"/>
  </w:style>
  <w:style w:type="paragraph" w:customStyle="1" w:styleId="9D1B81A0D1A14EF3A8F5429E0D452B00">
    <w:name w:val="9D1B81A0D1A14EF3A8F5429E0D452B00"/>
  </w:style>
  <w:style w:type="paragraph" w:customStyle="1" w:styleId="049D445D94A647ACBE545C2138F6B166">
    <w:name w:val="049D445D94A647ACBE545C2138F6B166"/>
  </w:style>
  <w:style w:type="paragraph" w:customStyle="1" w:styleId="1FDCEB09AB544C0FA404848D87AEF2F4">
    <w:name w:val="1FDCEB09AB544C0FA404848D87AEF2F4"/>
  </w:style>
  <w:style w:type="paragraph" w:customStyle="1" w:styleId="5F2C2F87C7024D36AF65FE37C4ABCF6D">
    <w:name w:val="5F2C2F87C7024D36AF65FE37C4ABCF6D"/>
  </w:style>
  <w:style w:type="paragraph" w:customStyle="1" w:styleId="052EE540EAA64D48A09AFEA0D0834935">
    <w:name w:val="052EE540EAA64D48A09AFEA0D0834935"/>
  </w:style>
  <w:style w:type="paragraph" w:customStyle="1" w:styleId="A739EB0A3AA640DBA00B013B13A20794">
    <w:name w:val="A739EB0A3AA640DBA00B013B13A20794"/>
  </w:style>
  <w:style w:type="paragraph" w:customStyle="1" w:styleId="58FEB064D4914D11A94F0F178C133F8C">
    <w:name w:val="58FEB064D4914D11A94F0F178C133F8C"/>
  </w:style>
  <w:style w:type="paragraph" w:customStyle="1" w:styleId="7114F59880504026A898E592FFA63365">
    <w:name w:val="7114F59880504026A898E592FFA63365"/>
    <w:rsid w:val="00755962"/>
    <w:pPr>
      <w:spacing w:after="160" w:line="259" w:lineRule="auto"/>
    </w:pPr>
  </w:style>
  <w:style w:type="paragraph" w:customStyle="1" w:styleId="22DA84D2514D48DDBD5EA2CF83F7032E">
    <w:name w:val="22DA84D2514D48DDBD5EA2CF83F7032E"/>
    <w:rsid w:val="00755962"/>
    <w:pPr>
      <w:spacing w:after="160" w:line="259" w:lineRule="auto"/>
    </w:pPr>
  </w:style>
  <w:style w:type="paragraph" w:customStyle="1" w:styleId="5A8749276EB1408882B59AF92EC63706">
    <w:name w:val="5A8749276EB1408882B59AF92EC63706"/>
    <w:rsid w:val="00755962"/>
    <w:pPr>
      <w:spacing w:after="160" w:line="259" w:lineRule="auto"/>
    </w:pPr>
  </w:style>
  <w:style w:type="paragraph" w:customStyle="1" w:styleId="D459561500F54B04A41136E796B487B0">
    <w:name w:val="D459561500F54B04A41136E796B487B0"/>
    <w:rsid w:val="00755962"/>
    <w:pPr>
      <w:spacing w:after="160" w:line="259" w:lineRule="auto"/>
    </w:pPr>
  </w:style>
  <w:style w:type="paragraph" w:customStyle="1" w:styleId="611799A7CD1E4709BB9521EE31C67641">
    <w:name w:val="611799A7CD1E4709BB9521EE31C67641"/>
    <w:rsid w:val="00755962"/>
    <w:pPr>
      <w:spacing w:after="160" w:line="259" w:lineRule="auto"/>
    </w:pPr>
  </w:style>
  <w:style w:type="paragraph" w:customStyle="1" w:styleId="32A49CDA25BF4410B79F8C346A5419C7">
    <w:name w:val="32A49CDA25BF4410B79F8C346A5419C7"/>
    <w:rsid w:val="00755962"/>
    <w:pPr>
      <w:spacing w:after="160" w:line="259" w:lineRule="auto"/>
    </w:pPr>
  </w:style>
  <w:style w:type="paragraph" w:customStyle="1" w:styleId="AA8579F49D8D4FDEBFFDF59A8C9051D7">
    <w:name w:val="AA8579F49D8D4FDEBFFDF59A8C9051D7"/>
    <w:rsid w:val="007559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Safari West Field Trip Trek Request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Hansen</dc:creator>
  <cp:lastModifiedBy>Leslie</cp:lastModifiedBy>
  <cp:revision>3</cp:revision>
  <cp:lastPrinted>2017-06-28T20:14:00Z</cp:lastPrinted>
  <dcterms:created xsi:type="dcterms:W3CDTF">2019-03-14T23:14:00Z</dcterms:created>
  <dcterms:modified xsi:type="dcterms:W3CDTF">2019-03-14T23:14:00Z</dcterms:modified>
</cp:coreProperties>
</file>